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B9" w:rsidRPr="006F3450" w:rsidRDefault="00AE5C45">
      <w:pPr>
        <w:rPr>
          <w:sz w:val="28"/>
          <w:szCs w:val="28"/>
        </w:rPr>
      </w:pPr>
      <w:r w:rsidRPr="006F3450">
        <w:rPr>
          <w:b/>
          <w:sz w:val="28"/>
          <w:szCs w:val="28"/>
        </w:rPr>
        <w:t>Rikta kritiken åt rätt håll</w:t>
      </w:r>
      <w:r w:rsidR="00697CA1" w:rsidRPr="006F3450">
        <w:rPr>
          <w:b/>
          <w:sz w:val="28"/>
          <w:szCs w:val="28"/>
        </w:rPr>
        <w:t xml:space="preserve"> LO</w:t>
      </w:r>
    </w:p>
    <w:p w:rsidR="00AE5C45" w:rsidRDefault="00AE5C45"/>
    <w:p w:rsidR="0089233D" w:rsidRPr="006F3450" w:rsidRDefault="0089233D">
      <w:pPr>
        <w:rPr>
          <w:b/>
          <w:i/>
        </w:rPr>
      </w:pPr>
      <w:r w:rsidRPr="006F3450">
        <w:rPr>
          <w:b/>
          <w:i/>
        </w:rPr>
        <w:t>Svar Karl-Petter Thorwaldsson &amp; Krister Andersson</w:t>
      </w:r>
      <w:r w:rsidR="000C33D5">
        <w:rPr>
          <w:b/>
          <w:i/>
        </w:rPr>
        <w:t>, BT</w:t>
      </w:r>
      <w:r w:rsidRPr="006F3450">
        <w:rPr>
          <w:b/>
          <w:i/>
        </w:rPr>
        <w:t xml:space="preserve"> 10/1</w:t>
      </w:r>
    </w:p>
    <w:p w:rsidR="0089233D" w:rsidRDefault="0089233D"/>
    <w:p w:rsidR="00AE5C45" w:rsidRDefault="00AE5C45">
      <w:r>
        <w:t>Det är anmärkningsvärt att LO</w:t>
      </w:r>
      <w:r w:rsidR="006653A0">
        <w:t xml:space="preserve"> </w:t>
      </w:r>
      <w:r w:rsidR="006F3450">
        <w:t xml:space="preserve">inleder det nya året med </w:t>
      </w:r>
      <w:r>
        <w:t>att gå till storms mot regeringens femte steg i jobbskatteavdrag</w:t>
      </w:r>
      <w:r w:rsidR="00FC65D3">
        <w:t>et</w:t>
      </w:r>
      <w:r>
        <w:t>. De</w:t>
      </w:r>
      <w:r w:rsidR="00FC65D3">
        <w:t xml:space="preserve">ls </w:t>
      </w:r>
      <w:r w:rsidR="006F3450">
        <w:t xml:space="preserve">givetvis för </w:t>
      </w:r>
      <w:r w:rsidR="00FC65D3">
        <w:t>att denna skattesänkning</w:t>
      </w:r>
      <w:r>
        <w:t xml:space="preserve"> i hög grad </w:t>
      </w:r>
      <w:r w:rsidR="006F3450">
        <w:t xml:space="preserve">gynnar </w:t>
      </w:r>
      <w:r w:rsidR="00FC65D3">
        <w:t>låg- o</w:t>
      </w:r>
      <w:r>
        <w:t>ch medelinkomsttagare, inte minst många LO- medlemmar</w:t>
      </w:r>
      <w:r w:rsidR="00FC65D3">
        <w:t xml:space="preserve">. Men </w:t>
      </w:r>
      <w:r w:rsidR="006F3450">
        <w:t xml:space="preserve">också för att </w:t>
      </w:r>
      <w:r w:rsidR="00FC65D3">
        <w:t>d</w:t>
      </w:r>
      <w:r>
        <w:t>et parti</w:t>
      </w:r>
      <w:r w:rsidR="00FC65D3">
        <w:t>, Socialdemokraterna, s</w:t>
      </w:r>
      <w:r>
        <w:t xml:space="preserve">om </w:t>
      </w:r>
      <w:r w:rsidR="006F3450">
        <w:t>LO</w:t>
      </w:r>
      <w:r>
        <w:t xml:space="preserve"> </w:t>
      </w:r>
      <w:r w:rsidR="00FC65D3">
        <w:t>vill hjälpa till makten, h</w:t>
      </w:r>
      <w:r>
        <w:t>ar lovat att inte riva upp de</w:t>
      </w:r>
      <w:r w:rsidR="006F3450">
        <w:t xml:space="preserve">t </w:t>
      </w:r>
      <w:r>
        <w:t>femte jobbskatteavdrag</w:t>
      </w:r>
      <w:r w:rsidR="006F3450">
        <w:t>et</w:t>
      </w:r>
      <w:r>
        <w:t>.</w:t>
      </w:r>
    </w:p>
    <w:p w:rsidR="00AE5C45" w:rsidRDefault="00AE5C45"/>
    <w:p w:rsidR="00086D1A" w:rsidRDefault="00AE5C45">
      <w:r>
        <w:t xml:space="preserve">Torts alliansens omfattande skattesänkningar har Sverige fortsatt ett av världens högsta skattetryck. </w:t>
      </w:r>
      <w:r w:rsidR="00FC65D3">
        <w:t>Det råder</w:t>
      </w:r>
      <w:r w:rsidR="006F3450">
        <w:t xml:space="preserve"> samtidigt</w:t>
      </w:r>
      <w:r w:rsidR="00FC65D3">
        <w:t xml:space="preserve"> ingen tvekan om att s</w:t>
      </w:r>
      <w:r>
        <w:t xml:space="preserve">änkta inkomstskatter har betydelse </w:t>
      </w:r>
      <w:r w:rsidR="00FC65D3">
        <w:t>för</w:t>
      </w:r>
      <w:r>
        <w:t xml:space="preserve"> sysselsättningen</w:t>
      </w:r>
      <w:r w:rsidR="00FC65D3">
        <w:t xml:space="preserve">. </w:t>
      </w:r>
      <w:r>
        <w:t xml:space="preserve">Ökad sysselsättning i kombination med ordning och reda i ekonomin är av </w:t>
      </w:r>
      <w:r w:rsidR="00FC65D3">
        <w:t xml:space="preserve">största </w:t>
      </w:r>
      <w:r>
        <w:t xml:space="preserve">vikt för att vi ska ha råd att avsätta mer av våra gemensamma resurser till skola, sjukvård och omsorg. </w:t>
      </w:r>
    </w:p>
    <w:p w:rsidR="00086D1A" w:rsidRDefault="00086D1A"/>
    <w:p w:rsidR="0082027B" w:rsidRDefault="00FC65D3">
      <w:r>
        <w:t xml:space="preserve">Alliansens politik </w:t>
      </w:r>
      <w:r w:rsidR="00086D1A">
        <w:t>har gett tydliga resultat</w:t>
      </w:r>
      <w:r>
        <w:t>. Ö</w:t>
      </w:r>
      <w:r w:rsidR="00086D1A">
        <w:t>ver 200</w:t>
      </w:r>
      <w:r>
        <w:t xml:space="preserve"> </w:t>
      </w:r>
      <w:r w:rsidR="00086D1A">
        <w:t>000 fler befinner sig i sysselsättning</w:t>
      </w:r>
      <w:r>
        <w:t xml:space="preserve"> jämfört med när Alliansen tillträdde och</w:t>
      </w:r>
      <w:r w:rsidR="00086D1A">
        <w:t xml:space="preserve"> antalet människor som tvingas leva på olika ersättningar och bidrag är på det lägsta sedan man började mäta detta 1990. </w:t>
      </w:r>
      <w:r w:rsidR="0082027B">
        <w:t>Samhällets offentliga utgifter är på samma nivå nu som de var 2006. D</w:t>
      </w:r>
      <w:r w:rsidR="00AE5C45">
        <w:t>iskussion</w:t>
      </w:r>
      <w:r w:rsidR="000C33D5">
        <w:t>en</w:t>
      </w:r>
      <w:r w:rsidR="00AE5C45">
        <w:t xml:space="preserve"> </w:t>
      </w:r>
      <w:r w:rsidR="0082027B">
        <w:t xml:space="preserve">behöver </w:t>
      </w:r>
      <w:r w:rsidR="000C33D5">
        <w:t xml:space="preserve">då </w:t>
      </w:r>
      <w:r w:rsidR="0082027B">
        <w:t xml:space="preserve">mer </w:t>
      </w:r>
      <w:r w:rsidR="00AE5C45">
        <w:t xml:space="preserve">handla om hur vi använder våra gemensamma resurser på ett bättre sätt, </w:t>
      </w:r>
      <w:r w:rsidR="00086D1A">
        <w:t>för</w:t>
      </w:r>
      <w:r w:rsidR="00AE5C45">
        <w:t xml:space="preserve"> att dessa bättre </w:t>
      </w:r>
      <w:r w:rsidR="000C33D5">
        <w:t xml:space="preserve">ska nå </w:t>
      </w:r>
      <w:r w:rsidR="00AE5C45">
        <w:t>ut i de verksamheter som människor möter.</w:t>
      </w:r>
      <w:r w:rsidR="0082027B">
        <w:t xml:space="preserve"> </w:t>
      </w:r>
    </w:p>
    <w:p w:rsidR="0082027B" w:rsidRDefault="0082027B"/>
    <w:p w:rsidR="006653A0" w:rsidRDefault="006653A0">
      <w:r>
        <w:t xml:space="preserve">Dessutom har regeringens skattesänkningar </w:t>
      </w:r>
      <w:r w:rsidR="00FC65D3">
        <w:t xml:space="preserve">förändrat fördelningen mellan hur olika inkomstgrupper </w:t>
      </w:r>
      <w:r>
        <w:t>betalar skatt. Enligt en granskning som Riksdagens Utredningstjänst (RUT) har gjort</w:t>
      </w:r>
      <w:r w:rsidR="00FC65D3">
        <w:t xml:space="preserve"> på min begäran visar att </w:t>
      </w:r>
      <w:r>
        <w:t xml:space="preserve">de fyra </w:t>
      </w:r>
      <w:r w:rsidR="00FC65D3">
        <w:t xml:space="preserve">femtedelar </w:t>
      </w:r>
      <w:r>
        <w:t>som tjänar minst</w:t>
      </w:r>
      <w:r w:rsidR="00FC65D3">
        <w:t xml:space="preserve"> har</w:t>
      </w:r>
      <w:r>
        <w:t xml:space="preserve"> minskat sin andel av de </w:t>
      </w:r>
      <w:r w:rsidR="0082027B">
        <w:t>samlade skatterna 2006-2012</w:t>
      </w:r>
      <w:r>
        <w:t xml:space="preserve">, medan den femtedel som tjänar mest har ökat sin andel </w:t>
      </w:r>
      <w:r w:rsidR="0082027B">
        <w:t xml:space="preserve">och står för nästan hälften av de </w:t>
      </w:r>
      <w:r w:rsidR="00FC65D3">
        <w:t xml:space="preserve">samlade skatterna idag! </w:t>
      </w:r>
      <w:r w:rsidR="00086D1A">
        <w:t xml:space="preserve">Att det ska löna sig bättre att arbeta, inte minst för de med låg- och medelinkomster är </w:t>
      </w:r>
      <w:r w:rsidR="00FC65D3">
        <w:t>något av det allra v</w:t>
      </w:r>
      <w:r w:rsidR="00086D1A">
        <w:t>iktigaste i alliansregeringens arbetslinje.</w:t>
      </w:r>
    </w:p>
    <w:p w:rsidR="00086D1A" w:rsidRDefault="00086D1A"/>
    <w:p w:rsidR="00FC65D3" w:rsidRDefault="00086D1A" w:rsidP="00086D1A">
      <w:r>
        <w:t xml:space="preserve">LO befinner sig således i en </w:t>
      </w:r>
      <w:r w:rsidR="0089233D">
        <w:t>märklig</w:t>
      </w:r>
      <w:r>
        <w:t xml:space="preserve"> rävsax, mellan </w:t>
      </w:r>
      <w:r w:rsidR="00FC65D3">
        <w:t>sina</w:t>
      </w:r>
      <w:r>
        <w:t xml:space="preserve"> medlemmar som under de senaste åren har fått betydande skattelättnader, samt en socialdemokrati som har lovat till väljarna att inte riva upp någon av regeringens skattelättnader för breda inkomstgrupper. </w:t>
      </w:r>
      <w:r w:rsidR="00FC65D3">
        <w:t>Vare sig de egna medlemmarna eller So</w:t>
      </w:r>
      <w:bookmarkStart w:id="0" w:name="_GoBack"/>
      <w:bookmarkEnd w:id="0"/>
      <w:r w:rsidR="00FC65D3">
        <w:t xml:space="preserve">cialdemokraterna lär </w:t>
      </w:r>
      <w:r w:rsidR="00001638">
        <w:t xml:space="preserve">med andra ord </w:t>
      </w:r>
      <w:r w:rsidR="00FC65D3">
        <w:t>gå LO till mötes och avskaffa jobbskattavdrag</w:t>
      </w:r>
      <w:r w:rsidR="00001638">
        <w:t>et.</w:t>
      </w:r>
    </w:p>
    <w:p w:rsidR="00FC65D3" w:rsidRDefault="00FC65D3" w:rsidP="00086D1A"/>
    <w:p w:rsidR="00AE5C45" w:rsidRDefault="00FC65D3" w:rsidP="00086D1A">
      <w:r>
        <w:t>Intressant är också att det up</w:t>
      </w:r>
      <w:r w:rsidR="00086D1A">
        <w:t>pstår också e</w:t>
      </w:r>
      <w:r>
        <w:t>n brist</w:t>
      </w:r>
      <w:r w:rsidR="00086D1A">
        <w:t xml:space="preserve"> på 12 miljarder kronor i S-budgeten, </w:t>
      </w:r>
      <w:r>
        <w:t>eftersom man inte finansierat det femte steget av jobbskatteavdraget – den skattesänkning man inte vill ta bort. En befogad fråga är om LO tycker det är en ansvarsfull politik att lägga politiska förslag som inte är finansierade i den egna budgeten?</w:t>
      </w:r>
    </w:p>
    <w:p w:rsidR="0089233D" w:rsidRDefault="0089233D" w:rsidP="00086D1A"/>
    <w:p w:rsidR="0089233D" w:rsidRDefault="00FC65D3" w:rsidP="00086D1A">
      <w:r>
        <w:t>Under valåret kommer al</w:t>
      </w:r>
      <w:r w:rsidR="0089233D">
        <w:t>liansregeringen att fortsatt stå upp för betydelsen av att alla jobb behövs, mot ett oklart regeringsalternativ som vill allt från att höja skatter</w:t>
      </w:r>
      <w:r>
        <w:t xml:space="preserve"> och</w:t>
      </w:r>
      <w:r w:rsidR="0089233D">
        <w:t xml:space="preserve"> göra det dyrare att anställa till att vi ska arbeta mindre. Det är inte ett recept för fler jobb, en ansvarsfull ekonomi och för att vi ska ha råd att satsa mer resurser på det gemensamma. </w:t>
      </w:r>
      <w:r>
        <w:t xml:space="preserve">LO </w:t>
      </w:r>
      <w:r w:rsidR="0089233D">
        <w:t>b</w:t>
      </w:r>
      <w:r>
        <w:t>orde</w:t>
      </w:r>
      <w:r w:rsidR="0089233D">
        <w:t xml:space="preserve"> rikta kritiken åt ett annat håll</w:t>
      </w:r>
      <w:r>
        <w:t>!</w:t>
      </w:r>
    </w:p>
    <w:p w:rsidR="0089233D" w:rsidRDefault="0089233D" w:rsidP="00086D1A"/>
    <w:p w:rsidR="0089233D" w:rsidRPr="0089233D" w:rsidRDefault="0089233D" w:rsidP="00086D1A">
      <w:pPr>
        <w:rPr>
          <w:b/>
        </w:rPr>
      </w:pPr>
      <w:r w:rsidRPr="0089233D">
        <w:rPr>
          <w:b/>
        </w:rPr>
        <w:t>Jan Ericson (M)</w:t>
      </w:r>
    </w:p>
    <w:p w:rsidR="0089233D" w:rsidRPr="00AE5C45" w:rsidRDefault="0089233D" w:rsidP="00086D1A">
      <w:r>
        <w:t>Riksdagsledamot Södra Älvsborg</w:t>
      </w:r>
    </w:p>
    <w:sectPr w:rsidR="0089233D" w:rsidRPr="00AE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5"/>
    <w:rsid w:val="00001638"/>
    <w:rsid w:val="0006043F"/>
    <w:rsid w:val="00072835"/>
    <w:rsid w:val="00086D1A"/>
    <w:rsid w:val="00094A50"/>
    <w:rsid w:val="000A69C9"/>
    <w:rsid w:val="000C33D5"/>
    <w:rsid w:val="0028015F"/>
    <w:rsid w:val="00280BC7"/>
    <w:rsid w:val="002B7046"/>
    <w:rsid w:val="00386CC5"/>
    <w:rsid w:val="00463DD7"/>
    <w:rsid w:val="005315D0"/>
    <w:rsid w:val="00585C22"/>
    <w:rsid w:val="006653A0"/>
    <w:rsid w:val="00697CA1"/>
    <w:rsid w:val="006F3450"/>
    <w:rsid w:val="00712851"/>
    <w:rsid w:val="007B6A85"/>
    <w:rsid w:val="0082027B"/>
    <w:rsid w:val="008304D4"/>
    <w:rsid w:val="00874A67"/>
    <w:rsid w:val="0089233D"/>
    <w:rsid w:val="008D3BE8"/>
    <w:rsid w:val="008F5C48"/>
    <w:rsid w:val="008F7BEB"/>
    <w:rsid w:val="00925EF5"/>
    <w:rsid w:val="00980BA4"/>
    <w:rsid w:val="009855B9"/>
    <w:rsid w:val="00AB1090"/>
    <w:rsid w:val="00AE5C45"/>
    <w:rsid w:val="00B026D0"/>
    <w:rsid w:val="00B27E2E"/>
    <w:rsid w:val="00D66118"/>
    <w:rsid w:val="00D8468E"/>
    <w:rsid w:val="00DE3D8E"/>
    <w:rsid w:val="00F063C4"/>
    <w:rsid w:val="00F66E5F"/>
    <w:rsid w:val="00FC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4F36-C62C-4DE1-B56F-01461247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3F"/>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B27E2E"/>
    <w:pPr>
      <w:keepNext/>
      <w:spacing w:before="120" w:after="80" w:line="280" w:lineRule="atLeast"/>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7E2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Local\Microsoft\Windows\Temporary%20Internet%20Files\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118</TotalTime>
  <Pages>1</Pages>
  <Words>488</Words>
  <Characters>2612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4</cp:revision>
  <dcterms:created xsi:type="dcterms:W3CDTF">2014-01-15T17:35:00Z</dcterms:created>
  <dcterms:modified xsi:type="dcterms:W3CDTF">2014-01-20T12:15:00Z</dcterms:modified>
</cp:coreProperties>
</file>